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B2" w:rsidRPr="00CD7BDE" w:rsidRDefault="003D51B2" w:rsidP="003D51B2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D7BDE">
        <w:rPr>
          <w:rFonts w:ascii="Times New Roman" w:hAnsi="Times New Roman"/>
          <w:b/>
          <w:sz w:val="24"/>
        </w:rPr>
        <w:t>ĐẠI HỌC QUỐC GIA THÀNH PHỐ HỒ CHÍ MINH</w:t>
      </w:r>
    </w:p>
    <w:p w:rsidR="003D51B2" w:rsidRPr="00CD7BDE" w:rsidRDefault="003D51B2" w:rsidP="003D51B2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CD7BDE">
        <w:rPr>
          <w:rFonts w:ascii="Times New Roman" w:hAnsi="Times New Roman"/>
          <w:sz w:val="24"/>
        </w:rPr>
        <w:t>TRƯỜNG ĐẠI HỌC KHOA HỌC XÃ HỘI VÀ NHÂN VĂN</w:t>
      </w: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4"/>
        </w:rPr>
      </w:pPr>
      <w:r w:rsidRPr="00CD7BDE">
        <w:rPr>
          <w:rFonts w:ascii="Times New Roman" w:hAnsi="Times New Roman"/>
          <w:sz w:val="24"/>
        </w:rPr>
        <w:sym w:font="Wingdings 2" w:char="0063"/>
      </w:r>
      <w:r w:rsidRPr="00CD7BDE">
        <w:rPr>
          <w:rFonts w:ascii="Times New Roman" w:hAnsi="Times New Roman"/>
          <w:sz w:val="24"/>
        </w:rPr>
        <w:t xml:space="preserve"> </w:t>
      </w:r>
      <w:r w:rsidRPr="00CD7BDE">
        <w:rPr>
          <w:rFonts w:ascii="Times New Roman" w:hAnsi="Times New Roman"/>
          <w:sz w:val="24"/>
        </w:rPr>
        <w:sym w:font="Wingdings" w:char="0026"/>
      </w:r>
      <w:r w:rsidRPr="00CD7BDE">
        <w:rPr>
          <w:rFonts w:ascii="Times New Roman" w:hAnsi="Times New Roman"/>
          <w:sz w:val="24"/>
        </w:rPr>
        <w:t xml:space="preserve"> </w:t>
      </w:r>
      <w:r w:rsidRPr="00CD7BDE">
        <w:rPr>
          <w:rFonts w:ascii="Times New Roman" w:hAnsi="Times New Roman"/>
          <w:sz w:val="24"/>
        </w:rPr>
        <w:sym w:font="Wingdings 2" w:char="0064"/>
      </w:r>
    </w:p>
    <w:p w:rsidR="003D51B2" w:rsidRDefault="003D51B2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85CD9" w:rsidRDefault="00E85CD9" w:rsidP="00E85CD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LUẬN VĂN TÓT NGHIỆP CHƯƠNG TRÌNH ĐÀO TẠO THẠC SĨ</w:t>
      </w:r>
    </w:p>
    <w:p w:rsidR="00E85CD9" w:rsidRDefault="00E85CD9" w:rsidP="00E85CD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CHUYÊN NGÀNH QUẢN LÝ GIÁO DỤC</w:t>
      </w:r>
    </w:p>
    <w:p w:rsidR="00E85CD9" w:rsidRDefault="00E85CD9" w:rsidP="00E85CD9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85CD9" w:rsidRPr="00CD7BDE" w:rsidRDefault="00E85CD9" w:rsidP="00E85CD9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D51B2" w:rsidRDefault="00E85CD9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[TÊN HỌC VIÊN THỰC HIỆN ĐỀ TÀI]</w:t>
      </w:r>
    </w:p>
    <w:p w:rsidR="00E85CD9" w:rsidRDefault="00E85CD9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85CD9" w:rsidRDefault="00E85CD9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85CD9" w:rsidRDefault="00E85CD9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85CD9" w:rsidRPr="00CD7BDE" w:rsidRDefault="00E85CD9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D51B2" w:rsidRPr="00E85CD9" w:rsidRDefault="003D51B2" w:rsidP="003D51B2">
      <w:pPr>
        <w:spacing w:line="360" w:lineRule="auto"/>
        <w:jc w:val="center"/>
        <w:rPr>
          <w:rFonts w:ascii="Times New Roman" w:hAnsi="Times New Roman"/>
          <w:i/>
          <w:sz w:val="44"/>
        </w:rPr>
      </w:pPr>
      <w:r w:rsidRPr="00E85CD9">
        <w:rPr>
          <w:rFonts w:ascii="Times New Roman" w:hAnsi="Times New Roman"/>
          <w:b/>
          <w:sz w:val="44"/>
        </w:rPr>
        <w:t>TÊN ĐỀ TÀI</w:t>
      </w: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E85CD9" w:rsidRDefault="00E85CD9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E85CD9" w:rsidRDefault="00E85CD9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E85CD9" w:rsidRDefault="00E85CD9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E85CD9" w:rsidRPr="00CD7BDE" w:rsidRDefault="00E85CD9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E85CD9" w:rsidP="00E85CD9">
      <w:pPr>
        <w:spacing w:line="240" w:lineRule="auto"/>
        <w:ind w:left="504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GVHD:</w:t>
      </w: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D7BDE" w:rsidRDefault="003D51B2" w:rsidP="00E85CD9">
      <w:pPr>
        <w:spacing w:line="360" w:lineRule="auto"/>
        <w:jc w:val="center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Thành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phố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Hồ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Chí</w:t>
      </w:r>
      <w:proofErr w:type="spellEnd"/>
      <w:r w:rsidRPr="00CD7BDE">
        <w:rPr>
          <w:rFonts w:ascii="Times New Roman" w:hAnsi="Times New Roman"/>
          <w:sz w:val="28"/>
        </w:rPr>
        <w:t xml:space="preserve"> Minh, </w:t>
      </w:r>
      <w:proofErr w:type="spellStart"/>
      <w:r w:rsidRPr="00CD7BDE">
        <w:rPr>
          <w:rFonts w:ascii="Times New Roman" w:hAnsi="Times New Roman"/>
          <w:sz w:val="28"/>
        </w:rPr>
        <w:t>tháng</w:t>
      </w:r>
      <w:proofErr w:type="spellEnd"/>
      <w:r w:rsidRPr="00CD7BDE">
        <w:rPr>
          <w:rFonts w:ascii="Times New Roman" w:hAnsi="Times New Roman"/>
          <w:sz w:val="28"/>
        </w:rPr>
        <w:t xml:space="preserve"> …</w:t>
      </w:r>
      <w:r w:rsidR="00CD7BDE">
        <w:rPr>
          <w:rFonts w:ascii="Times New Roman" w:hAnsi="Times New Roman"/>
          <w:sz w:val="28"/>
        </w:rPr>
        <w:t>…</w:t>
      </w:r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năm</w:t>
      </w:r>
      <w:proofErr w:type="spellEnd"/>
      <w:r w:rsidRPr="00CD7BDE">
        <w:rPr>
          <w:rFonts w:ascii="Times New Roman" w:hAnsi="Times New Roman"/>
          <w:sz w:val="28"/>
        </w:rPr>
        <w:t xml:space="preserve"> …</w:t>
      </w:r>
      <w:r w:rsidR="00CD7BDE">
        <w:rPr>
          <w:rFonts w:ascii="Times New Roman" w:hAnsi="Times New Roman"/>
          <w:sz w:val="28"/>
        </w:rPr>
        <w:t>…</w:t>
      </w:r>
    </w:p>
    <w:sectPr w:rsidR="00CD7BDE" w:rsidSect="00EC7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FD3"/>
    <w:multiLevelType w:val="hybridMultilevel"/>
    <w:tmpl w:val="D23E1560"/>
    <w:lvl w:ilvl="0" w:tplc="79505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147B2"/>
    <w:multiLevelType w:val="multilevel"/>
    <w:tmpl w:val="8226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F1C79B3"/>
    <w:multiLevelType w:val="hybridMultilevel"/>
    <w:tmpl w:val="B2CE3C78"/>
    <w:lvl w:ilvl="0" w:tplc="C76049E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DA45026"/>
    <w:multiLevelType w:val="hybridMultilevel"/>
    <w:tmpl w:val="328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9"/>
    <w:rsid w:val="003A758B"/>
    <w:rsid w:val="003D51B2"/>
    <w:rsid w:val="00590D94"/>
    <w:rsid w:val="00AF7629"/>
    <w:rsid w:val="00CD7BDE"/>
    <w:rsid w:val="00E85CD9"/>
    <w:rsid w:val="00E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51B2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5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51B2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5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\Downloads\8.%20M&#7851;u%20b&#236;a%20lu&#7853;n%20v&#259;n%20Th&#7841;c%20s&#2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 Mẫu bìa luận văn Thạc sĩ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 Nguyen</dc:creator>
  <cp:lastModifiedBy>Thuy An Nguyen</cp:lastModifiedBy>
  <cp:revision>1</cp:revision>
  <dcterms:created xsi:type="dcterms:W3CDTF">2015-09-13T06:42:00Z</dcterms:created>
  <dcterms:modified xsi:type="dcterms:W3CDTF">2015-09-13T06:42:00Z</dcterms:modified>
</cp:coreProperties>
</file>